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A" w:rsidRDefault="005B034A" w:rsidP="005B034A">
      <w:pPr>
        <w:spacing w:after="120"/>
        <w:rPr>
          <w:rFonts w:ascii="Century" w:hAnsi="Century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5B034A" w:rsidRPr="00BD0A3F" w:rsidRDefault="005B034A" w:rsidP="005B034A">
      <w:pPr>
        <w:spacing w:after="120"/>
        <w:rPr>
          <w:rFonts w:ascii="Arial" w:hAnsi="Arial" w:cs="Arial"/>
          <w:caps/>
          <w:sz w:val="28"/>
          <w:szCs w:val="28"/>
          <w:u w:val="single"/>
        </w:rPr>
      </w:pPr>
    </w:p>
    <w:p w:rsidR="00DA4E54" w:rsidRPr="00BD0A3F" w:rsidRDefault="00BC047B" w:rsidP="00DA4E54">
      <w:pPr>
        <w:spacing w:after="120"/>
        <w:jc w:val="center"/>
        <w:rPr>
          <w:rFonts w:ascii="Arial" w:hAnsi="Arial" w:cs="Arial"/>
          <w:caps/>
          <w:sz w:val="32"/>
          <w:szCs w:val="32"/>
          <w:u w:val="single"/>
        </w:rPr>
      </w:pPr>
      <w:r w:rsidRPr="00BD0A3F">
        <w:rPr>
          <w:rFonts w:ascii="Arial" w:hAnsi="Arial" w:cs="Arial"/>
          <w:caps/>
          <w:sz w:val="32"/>
          <w:szCs w:val="32"/>
          <w:u w:val="single"/>
        </w:rPr>
        <w:t>Ansuchen um SOZIAL</w:t>
      </w:r>
      <w:r w:rsidR="002F24E1">
        <w:rPr>
          <w:rFonts w:ascii="Arial" w:hAnsi="Arial" w:cs="Arial"/>
          <w:caps/>
          <w:sz w:val="32"/>
          <w:szCs w:val="32"/>
          <w:u w:val="single"/>
        </w:rPr>
        <w:t>rabatt</w:t>
      </w:r>
    </w:p>
    <w:p w:rsidR="00DA4E54" w:rsidRPr="00BD0A3F" w:rsidRDefault="00DA4E54" w:rsidP="005B034A">
      <w:pPr>
        <w:spacing w:after="120"/>
        <w:rPr>
          <w:rFonts w:ascii="Arial" w:hAnsi="Arial" w:cs="Arial"/>
          <w:sz w:val="24"/>
          <w:szCs w:val="24"/>
        </w:rPr>
      </w:pPr>
    </w:p>
    <w:p w:rsidR="002F24E1" w:rsidRDefault="002F24E1" w:rsidP="005E4D0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4E54" w:rsidRPr="00BD0A3F" w:rsidRDefault="00DA4E54" w:rsidP="005E4D0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0A3F">
        <w:rPr>
          <w:rFonts w:ascii="Arial" w:hAnsi="Arial" w:cs="Arial"/>
          <w:sz w:val="24"/>
          <w:szCs w:val="24"/>
        </w:rPr>
        <w:t xml:space="preserve">Von der Abt. 6 beim Amt der Bgld. Landesregierung wurde mir </w:t>
      </w:r>
      <w:r w:rsidR="00BD0A3F">
        <w:rPr>
          <w:rFonts w:ascii="Arial" w:hAnsi="Arial" w:cs="Arial"/>
          <w:sz w:val="24"/>
          <w:szCs w:val="24"/>
        </w:rPr>
        <w:t>ein</w:t>
      </w:r>
      <w:r w:rsidRPr="00BD0A3F">
        <w:rPr>
          <w:rFonts w:ascii="Arial" w:hAnsi="Arial" w:cs="Arial"/>
          <w:sz w:val="24"/>
          <w:szCs w:val="24"/>
        </w:rPr>
        <w:t xml:space="preserve"> Heizkostenzuschuss gewährt, sodass ich beim Wasserleitungsverband Nördliches Burgenland</w:t>
      </w:r>
      <w:r w:rsidR="009425FB">
        <w:rPr>
          <w:rFonts w:ascii="Arial" w:hAnsi="Arial" w:cs="Arial"/>
          <w:sz w:val="24"/>
          <w:szCs w:val="24"/>
        </w:rPr>
        <w:t xml:space="preserve"> jetzt</w:t>
      </w:r>
      <w:r w:rsidRPr="00BD0A3F">
        <w:rPr>
          <w:rFonts w:ascii="Arial" w:hAnsi="Arial" w:cs="Arial"/>
          <w:sz w:val="24"/>
          <w:szCs w:val="24"/>
        </w:rPr>
        <w:t xml:space="preserve"> einen Antrag auf Gewährung eines einmaligen Sozia</w:t>
      </w:r>
      <w:r w:rsidR="002F24E1">
        <w:rPr>
          <w:rFonts w:ascii="Arial" w:hAnsi="Arial" w:cs="Arial"/>
          <w:sz w:val="24"/>
          <w:szCs w:val="24"/>
        </w:rPr>
        <w:t>lrabattes</w:t>
      </w:r>
      <w:r w:rsidR="00767BEB" w:rsidRPr="00BD0A3F">
        <w:rPr>
          <w:rFonts w:ascii="Arial" w:hAnsi="Arial" w:cs="Arial"/>
          <w:sz w:val="24"/>
          <w:szCs w:val="24"/>
        </w:rPr>
        <w:t xml:space="preserve"> (beschränkt auf die Abrechnungsperiode 20</w:t>
      </w:r>
      <w:r w:rsidR="00BE4B11">
        <w:rPr>
          <w:rFonts w:ascii="Arial" w:hAnsi="Arial" w:cs="Arial"/>
          <w:sz w:val="24"/>
          <w:szCs w:val="24"/>
        </w:rPr>
        <w:t>1</w:t>
      </w:r>
      <w:r w:rsidR="00995E4E">
        <w:rPr>
          <w:rFonts w:ascii="Arial" w:hAnsi="Arial" w:cs="Arial"/>
          <w:sz w:val="24"/>
          <w:szCs w:val="24"/>
        </w:rPr>
        <w:t>3</w:t>
      </w:r>
      <w:r w:rsidR="00767BEB" w:rsidRPr="00BD0A3F">
        <w:rPr>
          <w:rFonts w:ascii="Arial" w:hAnsi="Arial" w:cs="Arial"/>
          <w:sz w:val="24"/>
          <w:szCs w:val="24"/>
        </w:rPr>
        <w:t>)</w:t>
      </w:r>
      <w:r w:rsidRPr="00BD0A3F">
        <w:rPr>
          <w:rFonts w:ascii="Arial" w:hAnsi="Arial" w:cs="Arial"/>
          <w:sz w:val="24"/>
          <w:szCs w:val="24"/>
        </w:rPr>
        <w:t xml:space="preserve"> in der Höhe von </w:t>
      </w:r>
      <w:r w:rsidR="00767BEB" w:rsidRPr="00BD0A3F">
        <w:rPr>
          <w:rFonts w:ascii="Arial" w:hAnsi="Arial" w:cs="Arial"/>
          <w:sz w:val="24"/>
          <w:szCs w:val="24"/>
        </w:rPr>
        <w:t xml:space="preserve">€ </w:t>
      </w:r>
      <w:r w:rsidRPr="00BD0A3F">
        <w:rPr>
          <w:rFonts w:ascii="Arial" w:hAnsi="Arial" w:cs="Arial"/>
          <w:sz w:val="24"/>
          <w:szCs w:val="24"/>
        </w:rPr>
        <w:t>10,00, welcher meinem Vertragskonto gutgeschrieben wird, stellen darf.</w:t>
      </w:r>
    </w:p>
    <w:p w:rsidR="009425FB" w:rsidRDefault="009425FB" w:rsidP="009425FB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9425FB" w:rsidRPr="009425FB" w:rsidRDefault="009425FB" w:rsidP="00DF5ACD">
      <w:pPr>
        <w:ind w:left="1276" w:hanging="1276"/>
        <w:rPr>
          <w:rFonts w:ascii="Arial" w:hAnsi="Arial" w:cs="Arial"/>
          <w:b/>
          <w:noProof/>
          <w:sz w:val="28"/>
          <w:szCs w:val="28"/>
        </w:rPr>
      </w:pPr>
      <w:r w:rsidRPr="009425FB">
        <w:rPr>
          <w:rFonts w:ascii="Arial" w:hAnsi="Arial" w:cs="Arial"/>
          <w:b/>
          <w:noProof/>
          <w:sz w:val="28"/>
          <w:szCs w:val="28"/>
          <w:u w:val="single"/>
        </w:rPr>
        <w:t>Beilage</w:t>
      </w:r>
      <w:r w:rsidRPr="009425FB">
        <w:rPr>
          <w:rFonts w:ascii="Arial" w:hAnsi="Arial" w:cs="Arial"/>
          <w:b/>
          <w:noProof/>
          <w:sz w:val="28"/>
          <w:szCs w:val="28"/>
        </w:rPr>
        <w:t>:</w:t>
      </w:r>
      <w:r w:rsidR="00DF5AC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 xml:space="preserve"> Bestätigung   des  Amtes  der  Bgld. Landesregierung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>zwecks Gewährung eines Heizkostenzuschusses für die Winterperiode  20</w:t>
      </w:r>
      <w:r w:rsidR="00995E4E">
        <w:rPr>
          <w:rFonts w:ascii="Arial" w:hAnsi="Arial" w:cs="Arial"/>
          <w:b/>
          <w:noProof/>
          <w:sz w:val="28"/>
          <w:szCs w:val="28"/>
        </w:rPr>
        <w:t>12</w:t>
      </w:r>
      <w:r w:rsidRPr="009425FB">
        <w:rPr>
          <w:rFonts w:ascii="Arial" w:hAnsi="Arial" w:cs="Arial"/>
          <w:b/>
          <w:noProof/>
          <w:sz w:val="28"/>
          <w:szCs w:val="28"/>
        </w:rPr>
        <w:t>/</w:t>
      </w:r>
      <w:r w:rsidR="00BE4B11">
        <w:rPr>
          <w:rFonts w:ascii="Arial" w:hAnsi="Arial" w:cs="Arial"/>
          <w:b/>
          <w:noProof/>
          <w:sz w:val="28"/>
          <w:szCs w:val="28"/>
        </w:rPr>
        <w:t>201</w:t>
      </w:r>
      <w:r w:rsidR="00995E4E">
        <w:rPr>
          <w:rFonts w:ascii="Arial" w:hAnsi="Arial" w:cs="Arial"/>
          <w:b/>
          <w:noProof/>
          <w:sz w:val="28"/>
          <w:szCs w:val="28"/>
        </w:rPr>
        <w:t>3</w:t>
      </w: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Kunden-Nr.: </w:t>
      </w:r>
      <w:r w:rsidR="00BD0A3F">
        <w:rPr>
          <w:rFonts w:ascii="Arial" w:hAnsi="Arial" w:cs="Arial"/>
          <w:noProof/>
          <w:sz w:val="28"/>
          <w:szCs w:val="28"/>
        </w:rPr>
        <w:t xml:space="preserve">          </w:t>
      </w:r>
      <w:r w:rsidR="005F061D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____  </w:t>
      </w: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Vertragskonto</w:t>
      </w:r>
      <w:r w:rsidR="00016C03" w:rsidRPr="00BD0A3F">
        <w:rPr>
          <w:rFonts w:ascii="Arial" w:hAnsi="Arial" w:cs="Arial"/>
          <w:noProof/>
          <w:sz w:val="28"/>
          <w:szCs w:val="28"/>
        </w:rPr>
        <w:t>-Nr.</w:t>
      </w:r>
      <w:r w:rsidRPr="00BD0A3F">
        <w:rPr>
          <w:rFonts w:ascii="Arial" w:hAnsi="Arial" w:cs="Arial"/>
          <w:noProof/>
          <w:sz w:val="28"/>
          <w:szCs w:val="28"/>
        </w:rPr>
        <w:t>: 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Kundenname: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 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9425FB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Kundenanschrift: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016C03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 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Pr="00BD0A3F">
        <w:rPr>
          <w:rFonts w:ascii="Arial" w:hAnsi="Arial" w:cs="Arial"/>
          <w:noProof/>
          <w:sz w:val="28"/>
          <w:szCs w:val="28"/>
        </w:rPr>
        <w:t>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Pr="00BD0A3F">
        <w:rPr>
          <w:rFonts w:ascii="Arial" w:hAnsi="Arial" w:cs="Arial"/>
          <w:noProof/>
          <w:sz w:val="28"/>
          <w:szCs w:val="28"/>
        </w:rPr>
        <w:t>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Anlagenort: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</w:t>
      </w:r>
      <w:r w:rsidR="005F061D" w:rsidRPr="00BD0A3F">
        <w:rPr>
          <w:rFonts w:ascii="Arial" w:hAnsi="Arial" w:cs="Arial"/>
          <w:noProof/>
          <w:sz w:val="28"/>
          <w:szCs w:val="28"/>
        </w:rPr>
        <w:tab/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116618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Anlagenstraße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:    </w:t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>______________________________</w:t>
      </w:r>
      <w:r w:rsidR="0040476D">
        <w:rPr>
          <w:rFonts w:ascii="Arial" w:hAnsi="Arial" w:cs="Arial"/>
          <w:noProof/>
          <w:sz w:val="24"/>
          <w:szCs w:val="24"/>
          <w:u w:val="single"/>
        </w:rPr>
        <w:t>_____</w:t>
      </w:r>
    </w:p>
    <w:p w:rsidR="00A215C9" w:rsidRP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</w:rPr>
      </w:pPr>
    </w:p>
    <w:p w:rsidR="00A215C9" w:rsidRPr="00A215C9" w:rsidRDefault="00A215C9" w:rsidP="00A215C9">
      <w:pPr>
        <w:ind w:left="993" w:hanging="99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</w:t>
      </w:r>
      <w:r w:rsidR="0040476D" w:rsidRPr="0040476D">
        <w:rPr>
          <w:rFonts w:ascii="Arial" w:hAnsi="Arial" w:cs="Arial"/>
          <w:noProof/>
        </w:rPr>
        <w:t>Datum und</w:t>
      </w:r>
      <w:r w:rsidR="0040476D">
        <w:rPr>
          <w:rFonts w:ascii="Arial" w:hAnsi="Arial" w:cs="Arial"/>
          <w:noProof/>
          <w:sz w:val="24"/>
          <w:szCs w:val="24"/>
        </w:rPr>
        <w:t xml:space="preserve"> </w:t>
      </w:r>
      <w:r w:rsidRPr="00A215C9">
        <w:rPr>
          <w:rFonts w:ascii="Arial" w:hAnsi="Arial" w:cs="Arial"/>
          <w:noProof/>
        </w:rPr>
        <w:t>Unterschrift des Antragstellers</w:t>
      </w: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sectPr w:rsidR="00A215C9" w:rsidSect="00716C1D">
      <w:headerReference w:type="default" r:id="rId8"/>
      <w:footerReference w:type="default" r:id="rId9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A0" w:rsidRDefault="00E74CA0">
      <w:r>
        <w:separator/>
      </w:r>
    </w:p>
  </w:endnote>
  <w:endnote w:type="continuationSeparator" w:id="0">
    <w:p w:rsidR="00E74CA0" w:rsidRDefault="00E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1A" w:rsidRDefault="00995E4E" w:rsidP="008A771A">
    <w:pPr>
      <w:pStyle w:val="Fuzeile"/>
      <w:tabs>
        <w:tab w:val="clear" w:pos="4536"/>
        <w:tab w:val="clear" w:pos="9072"/>
        <w:tab w:val="left" w:pos="7230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5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WPfw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2171700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8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6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2yfg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A0" w:rsidRDefault="00E74CA0">
      <w:r>
        <w:separator/>
      </w:r>
    </w:p>
  </w:footnote>
  <w:footnote w:type="continuationSeparator" w:id="0">
    <w:p w:rsidR="00E74CA0" w:rsidRDefault="00E7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9B60E7" w:rsidRPr="009425FB" w:rsidRDefault="00995E4E" w:rsidP="009425FB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3152140</wp:posOffset>
          </wp:positionH>
          <wp:positionV relativeFrom="paragraph">
            <wp:posOffset>-226060</wp:posOffset>
          </wp:positionV>
          <wp:extent cx="2600325" cy="1228725"/>
          <wp:effectExtent l="0" t="0" r="9525" b="9525"/>
          <wp:wrapTight wrapText="bothSides">
            <wp:wrapPolygon edited="0">
              <wp:start x="0" y="0"/>
              <wp:lineTo x="0" y="21433"/>
              <wp:lineTo x="21521" y="21433"/>
              <wp:lineTo x="21521" y="0"/>
              <wp:lineTo x="0" y="0"/>
            </wp:wrapPolygon>
          </wp:wrapTight>
          <wp:docPr id="38" name="Bild 38" descr="logo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5FB" w:rsidRPr="009425FB">
      <w:rPr>
        <w:rFonts w:ascii="Arial" w:hAnsi="Arial" w:cs="Arial"/>
        <w:sz w:val="24"/>
        <w:szCs w:val="24"/>
      </w:rPr>
      <w:t xml:space="preserve">An den 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Wasserleitungsverband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Nördliches Burgenland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Ruster Straße 74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7000 Eisenstadt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V4CTHwx2gvWcB3tDVytmekPkYKM=" w:salt="VG3l3gXOteDI8v59s1uK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A0"/>
    <w:rsid w:val="00016C03"/>
    <w:rsid w:val="000A099F"/>
    <w:rsid w:val="000D729B"/>
    <w:rsid w:val="00116618"/>
    <w:rsid w:val="00167102"/>
    <w:rsid w:val="001A77C4"/>
    <w:rsid w:val="001B6B44"/>
    <w:rsid w:val="002232E9"/>
    <w:rsid w:val="002F24E1"/>
    <w:rsid w:val="003940AE"/>
    <w:rsid w:val="003D1952"/>
    <w:rsid w:val="0040476D"/>
    <w:rsid w:val="00410873"/>
    <w:rsid w:val="00413957"/>
    <w:rsid w:val="004C762A"/>
    <w:rsid w:val="0058099F"/>
    <w:rsid w:val="00592697"/>
    <w:rsid w:val="005A3607"/>
    <w:rsid w:val="005B034A"/>
    <w:rsid w:val="005E4D04"/>
    <w:rsid w:val="005F061D"/>
    <w:rsid w:val="005F1EBE"/>
    <w:rsid w:val="00671638"/>
    <w:rsid w:val="00675949"/>
    <w:rsid w:val="006B36FA"/>
    <w:rsid w:val="007119F9"/>
    <w:rsid w:val="00716C1D"/>
    <w:rsid w:val="00767BEB"/>
    <w:rsid w:val="00772FD9"/>
    <w:rsid w:val="00780D42"/>
    <w:rsid w:val="00797F96"/>
    <w:rsid w:val="007B1459"/>
    <w:rsid w:val="00841415"/>
    <w:rsid w:val="00847E50"/>
    <w:rsid w:val="00884F81"/>
    <w:rsid w:val="008A771A"/>
    <w:rsid w:val="009425FB"/>
    <w:rsid w:val="0098150E"/>
    <w:rsid w:val="00995E4E"/>
    <w:rsid w:val="009B60E7"/>
    <w:rsid w:val="009C5FFA"/>
    <w:rsid w:val="009C6526"/>
    <w:rsid w:val="00A215C9"/>
    <w:rsid w:val="00A34343"/>
    <w:rsid w:val="00AB77C7"/>
    <w:rsid w:val="00B31FA9"/>
    <w:rsid w:val="00BB2FCF"/>
    <w:rsid w:val="00BC047B"/>
    <w:rsid w:val="00BD0A3F"/>
    <w:rsid w:val="00BD288B"/>
    <w:rsid w:val="00BE4B11"/>
    <w:rsid w:val="00C37DC3"/>
    <w:rsid w:val="00CD347A"/>
    <w:rsid w:val="00D24857"/>
    <w:rsid w:val="00D250A9"/>
    <w:rsid w:val="00D734B8"/>
    <w:rsid w:val="00D77F2D"/>
    <w:rsid w:val="00DA4E54"/>
    <w:rsid w:val="00DB4A4A"/>
    <w:rsid w:val="00DF3F41"/>
    <w:rsid w:val="00DF5ACD"/>
    <w:rsid w:val="00E51F5F"/>
    <w:rsid w:val="00E71BD9"/>
    <w:rsid w:val="00E74CA0"/>
    <w:rsid w:val="00E9368E"/>
    <w:rsid w:val="00F21F06"/>
    <w:rsid w:val="00FF192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G\Sozialrabatt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A72F-AF7E-42D6-B10C-A3B0140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Sozialrabatt 2013</Template>
  <TotalTime>0</TotalTime>
  <Pages>1</Pages>
  <Words>83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der Besitzverhältnisse</vt:lpstr>
    </vt:vector>
  </TitlesOfParts>
  <Company>WLV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der Besitzverhältnisse</dc:title>
  <dc:creator>WLV</dc:creator>
  <cp:lastModifiedBy>WLV</cp:lastModifiedBy>
  <cp:revision>1</cp:revision>
  <cp:lastPrinted>2012-12-28T09:50:00Z</cp:lastPrinted>
  <dcterms:created xsi:type="dcterms:W3CDTF">2012-12-28T09:50:00Z</dcterms:created>
  <dcterms:modified xsi:type="dcterms:W3CDTF">2012-12-28T09:56:00Z</dcterms:modified>
</cp:coreProperties>
</file>